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C" w:rsidRDefault="00601DEC" w:rsidP="00601DEC">
      <w:pPr>
        <w:rPr>
          <w:szCs w:val="22"/>
        </w:rPr>
      </w:pPr>
    </w:p>
    <w:p w:rsidR="00601DEC" w:rsidRPr="00601DEC" w:rsidRDefault="00601DEC" w:rsidP="00601DEC">
      <w:pPr>
        <w:rPr>
          <w:szCs w:val="22"/>
        </w:rPr>
      </w:pPr>
    </w:p>
    <w:p w:rsidR="00C011C4" w:rsidRDefault="00C011C4" w:rsidP="00C011C4">
      <w:pPr>
        <w:autoSpaceDE w:val="0"/>
        <w:autoSpaceDN w:val="0"/>
        <w:adjustRightInd w:val="0"/>
        <w:ind w:left="3600" w:firstLine="72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C011C4" w:rsidRDefault="00C011C4" w:rsidP="00C011C4">
      <w:pPr>
        <w:autoSpaceDE w:val="0"/>
        <w:autoSpaceDN w:val="0"/>
        <w:adjustRightInd w:val="0"/>
        <w:ind w:left="3600" w:firstLine="72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DECLARATIE</w:t>
      </w:r>
    </w:p>
    <w:p w:rsidR="00C011C4" w:rsidRDefault="00C011C4" w:rsidP="00C011C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</w:rPr>
      </w:pP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Subsemnatul (a) _____________________, nascut(a) la data de __________________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 localitatea ______________________ judetul _____________________, posesor al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actului de identitate ____ seria __________ nr. ________________, avand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CNP _________________________, domiciliat(a) in localitatea _________________, str.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_______________________ nr. _______, bl._____, sc._____, ap.______,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sectorul/judetul___________, fiul/fiica lui _______________ si al __________________,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cunoscand prevederile art.326 din Codul Penal privind falsul in declaratii, declar ca sunt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titularul contractului de asigurare sociala, imi asum semnatura documentelor transmise,</w:t>
      </w:r>
    </w:p>
    <w:p w:rsidR="00C011C4" w:rsidRDefault="00C011C4" w:rsidP="00C011C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precum si toate consecintele ce decurg din acestea.</w:t>
      </w: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C011C4" w:rsidRDefault="00C011C4" w:rsidP="00C011C4">
      <w:pPr>
        <w:tabs>
          <w:tab w:val="left" w:pos="1935"/>
        </w:tabs>
        <w:spacing w:line="360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F150DD" w:rsidRPr="00601DEC" w:rsidRDefault="00C011C4" w:rsidP="00C011C4">
      <w:pPr>
        <w:tabs>
          <w:tab w:val="left" w:pos="1935"/>
        </w:tabs>
        <w:spacing w:line="360" w:lineRule="auto"/>
        <w:jc w:val="both"/>
        <w:rPr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Data: _______________ Semnatura: _________________</w:t>
      </w:r>
    </w:p>
    <w:sectPr w:rsidR="00F150DD" w:rsidRPr="00601DEC" w:rsidSect="00830F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1" w:right="806" w:bottom="1440" w:left="851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33" w:rsidRDefault="009F4333">
      <w:r>
        <w:separator/>
      </w:r>
    </w:p>
  </w:endnote>
  <w:endnote w:type="continuationSeparator" w:id="1">
    <w:p w:rsidR="009F4333" w:rsidRDefault="009F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Pr="00196D81" w:rsidRDefault="00297177" w:rsidP="00196D81">
    <w:pPr>
      <w:pStyle w:val="Footer"/>
      <w:ind w:firstLine="993"/>
      <w:rPr>
        <w:rFonts w:ascii="Trebuchet MS" w:hAnsi="Trebuchet MS"/>
        <w:color w:val="000000"/>
        <w:sz w:val="14"/>
        <w:szCs w:val="14"/>
      </w:rPr>
    </w:pPr>
    <w:r w:rsidRPr="00196D81">
      <w:rPr>
        <w:rFonts w:ascii="Trebuchet MS" w:hAnsi="Trebuchet MS"/>
        <w:color w:val="000000"/>
        <w:sz w:val="14"/>
        <w:szCs w:val="14"/>
      </w:rPr>
      <w:t>Str. Latin</w:t>
    </w:r>
    <w:r w:rsidRPr="00196D81">
      <w:rPr>
        <w:rFonts w:ascii="Trebuchet MS" w:hAnsi="Trebuchet MS"/>
        <w:color w:val="000000"/>
        <w:sz w:val="14"/>
        <w:szCs w:val="14"/>
        <w:lang w:val="ro-RO"/>
      </w:rPr>
      <w:t>ă</w:t>
    </w:r>
    <w:r w:rsidRPr="00196D81">
      <w:rPr>
        <w:rFonts w:ascii="Trebuchet MS" w:hAnsi="Trebuchet MS"/>
        <w:color w:val="000000"/>
        <w:sz w:val="14"/>
        <w:szCs w:val="14"/>
      </w:rPr>
      <w:t>, nr. 8, Sector 2, Bucure</w:t>
    </w:r>
    <w:r w:rsidRPr="00196D81">
      <w:rPr>
        <w:rFonts w:ascii="Trebuchet MS" w:hAnsi="Trebuchet MS"/>
        <w:color w:val="000000"/>
        <w:sz w:val="14"/>
        <w:szCs w:val="14"/>
        <w:lang w:val="ro-RO"/>
      </w:rPr>
      <w:t>ş</w:t>
    </w:r>
    <w:r w:rsidRPr="00196D81">
      <w:rPr>
        <w:rFonts w:ascii="Trebuchet MS" w:hAnsi="Trebuchet MS"/>
        <w:color w:val="000000"/>
        <w:sz w:val="14"/>
        <w:szCs w:val="14"/>
      </w:rPr>
      <w:t>ti</w:t>
    </w:r>
    <w:r w:rsidRPr="00196D81">
      <w:rPr>
        <w:rFonts w:ascii="Trebuchet MS" w:hAnsi="Trebuchet MS"/>
        <w:color w:val="000000"/>
        <w:sz w:val="14"/>
        <w:szCs w:val="14"/>
      </w:rPr>
      <w:tab/>
    </w:r>
    <w:r w:rsidR="00196D81">
      <w:rPr>
        <w:rFonts w:ascii="Trebuchet MS" w:hAnsi="Trebuchet MS"/>
        <w:color w:val="000000"/>
        <w:sz w:val="14"/>
        <w:szCs w:val="14"/>
      </w:rPr>
      <w:tab/>
    </w:r>
    <w:r w:rsidRPr="00196D81">
      <w:rPr>
        <w:rFonts w:ascii="Trebuchet MS" w:hAnsi="Trebuchet MS"/>
        <w:color w:val="000000"/>
        <w:sz w:val="14"/>
        <w:szCs w:val="14"/>
      </w:rPr>
      <w:tab/>
    </w:r>
  </w:p>
  <w:p w:rsidR="00CF5582" w:rsidRDefault="00CF5582" w:rsidP="00196D81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</w:rPr>
      <w:t>Tel.: +4 021 316 8277</w:t>
    </w:r>
    <w:r w:rsidRPr="00196D81">
      <w:rPr>
        <w:rFonts w:ascii="Trebuchet MS" w:hAnsi="Trebuchet MS"/>
        <w:color w:val="000000"/>
        <w:sz w:val="14"/>
        <w:szCs w:val="14"/>
      </w:rPr>
      <w:t xml:space="preserve">; </w:t>
    </w:r>
    <w:r>
      <w:rPr>
        <w:rFonts w:ascii="Trebuchet MS" w:hAnsi="Trebuchet MS"/>
        <w:color w:val="000000"/>
        <w:sz w:val="14"/>
        <w:szCs w:val="14"/>
      </w:rPr>
      <w:t xml:space="preserve"> Fax:</w:t>
    </w:r>
    <w:r w:rsidRPr="00196D81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 w:rsidRPr="00196D81">
      <w:rPr>
        <w:rFonts w:ascii="Trebuchet MS" w:hAnsi="Trebuchet MS"/>
        <w:color w:val="000000"/>
        <w:sz w:val="14"/>
        <w:szCs w:val="14"/>
      </w:rPr>
      <w:t xml:space="preserve">+4 021 </w:t>
    </w:r>
    <w:r>
      <w:rPr>
        <w:rFonts w:ascii="Trebuchet MS" w:hAnsi="Trebuchet MS"/>
        <w:color w:val="000000"/>
        <w:sz w:val="14"/>
        <w:szCs w:val="14"/>
        <w:shd w:val="clear" w:color="auto" w:fill="FFFFFF"/>
      </w:rPr>
      <w:t xml:space="preserve">317 8750  </w:t>
    </w:r>
  </w:p>
  <w:p w:rsidR="00180D1A" w:rsidRDefault="00180D1A" w:rsidP="00180D1A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  <w:shd w:val="clear" w:color="auto" w:fill="FFFFFF"/>
      </w:rPr>
      <w:t>nelia.barsasteanu@cnpp.ro</w:t>
    </w:r>
  </w:p>
  <w:p w:rsidR="00180D1A" w:rsidRDefault="00180D1A" w:rsidP="00180D1A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  <w:shd w:val="clear" w:color="auto" w:fill="FFFFFF"/>
      </w:rPr>
      <w:t>www.cnpp.ro</w:t>
    </w:r>
  </w:p>
  <w:p w:rsidR="00A950EA" w:rsidRDefault="00A950EA" w:rsidP="00A950EA">
    <w:pPr>
      <w:pStyle w:val="Footer"/>
      <w:ind w:left="990"/>
      <w:rPr>
        <w:sz w:val="14"/>
      </w:rPr>
    </w:pPr>
    <w:r>
      <w:rPr>
        <w:rFonts w:ascii="Trebuchet MS" w:hAnsi="Trebuchet MS"/>
        <w:sz w:val="14"/>
        <w:szCs w:val="14"/>
      </w:rPr>
      <w:t>__________________________________________________________________________________________________________________________________</w:t>
    </w:r>
  </w:p>
  <w:p w:rsidR="00A950EA" w:rsidRPr="00856B91" w:rsidRDefault="00A950EA" w:rsidP="00A950EA">
    <w:pPr>
      <w:pStyle w:val="Footer"/>
      <w:ind w:left="990"/>
      <w:jc w:val="both"/>
      <w:rPr>
        <w:rFonts w:ascii="Trebuchet MS" w:hAnsi="Trebuchet MS"/>
        <w:sz w:val="14"/>
      </w:rPr>
    </w:pPr>
    <w:r w:rsidRPr="00856B91"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A950EA" w:rsidRDefault="00A950EA" w:rsidP="00A950EA">
    <w:pPr>
      <w:pStyle w:val="Footer"/>
      <w:tabs>
        <w:tab w:val="clear" w:pos="4680"/>
        <w:tab w:val="clear" w:pos="9360"/>
        <w:tab w:val="left" w:pos="7950"/>
      </w:tabs>
      <w:ind w:left="993"/>
    </w:pPr>
    <w:r>
      <w:tab/>
    </w:r>
  </w:p>
  <w:p w:rsidR="00297177" w:rsidRPr="00196D81" w:rsidRDefault="00297177" w:rsidP="00180D1A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1" w:rsidRPr="00196D81" w:rsidRDefault="00280021" w:rsidP="000D3D7B">
    <w:pPr>
      <w:pStyle w:val="Footer"/>
      <w:ind w:firstLine="993"/>
      <w:rPr>
        <w:rFonts w:ascii="Trebuchet MS" w:hAnsi="Trebuchet MS"/>
        <w:color w:val="000000"/>
        <w:sz w:val="14"/>
        <w:szCs w:val="14"/>
      </w:rPr>
    </w:pPr>
    <w:r w:rsidRPr="00196D81">
      <w:rPr>
        <w:rFonts w:ascii="Trebuchet MS" w:hAnsi="Trebuchet MS"/>
        <w:color w:val="000000"/>
        <w:sz w:val="14"/>
        <w:szCs w:val="14"/>
      </w:rPr>
      <w:t>Str. Latin</w:t>
    </w:r>
    <w:r w:rsidRPr="00196D81">
      <w:rPr>
        <w:rFonts w:ascii="Trebuchet MS" w:hAnsi="Trebuchet MS"/>
        <w:color w:val="000000"/>
        <w:sz w:val="14"/>
        <w:szCs w:val="14"/>
        <w:lang w:val="ro-RO"/>
      </w:rPr>
      <w:t>ă</w:t>
    </w:r>
    <w:r w:rsidRPr="00196D81">
      <w:rPr>
        <w:rFonts w:ascii="Trebuchet MS" w:hAnsi="Trebuchet MS"/>
        <w:color w:val="000000"/>
        <w:sz w:val="14"/>
        <w:szCs w:val="14"/>
      </w:rPr>
      <w:t>, nr. 8, Sector 2, Bucure</w:t>
    </w:r>
    <w:r w:rsidRPr="00196D81">
      <w:rPr>
        <w:rFonts w:ascii="Trebuchet MS" w:hAnsi="Trebuchet MS"/>
        <w:color w:val="000000"/>
        <w:sz w:val="14"/>
        <w:szCs w:val="14"/>
        <w:lang w:val="ro-RO"/>
      </w:rPr>
      <w:t>ş</w:t>
    </w:r>
    <w:r w:rsidRPr="00196D81">
      <w:rPr>
        <w:rFonts w:ascii="Trebuchet MS" w:hAnsi="Trebuchet MS"/>
        <w:color w:val="000000"/>
        <w:sz w:val="14"/>
        <w:szCs w:val="14"/>
      </w:rPr>
      <w:t>ti</w:t>
    </w:r>
    <w:r w:rsidRPr="00196D81">
      <w:rPr>
        <w:rFonts w:ascii="Trebuchet MS" w:hAnsi="Trebuchet MS"/>
        <w:color w:val="000000"/>
        <w:sz w:val="14"/>
        <w:szCs w:val="14"/>
      </w:rPr>
      <w:tab/>
    </w:r>
    <w:r w:rsidRPr="00196D81">
      <w:rPr>
        <w:rFonts w:ascii="Trebuchet MS" w:hAnsi="Trebuchet MS"/>
        <w:color w:val="000000"/>
        <w:sz w:val="14"/>
        <w:szCs w:val="14"/>
      </w:rPr>
      <w:tab/>
    </w:r>
  </w:p>
  <w:p w:rsidR="00CF5582" w:rsidRDefault="00010D14" w:rsidP="00CF5582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</w:rPr>
      <w:t>Tel.: +4 021 316 12 30</w:t>
    </w:r>
    <w:r w:rsidR="00196D81" w:rsidRPr="00196D81">
      <w:rPr>
        <w:rFonts w:ascii="Trebuchet MS" w:hAnsi="Trebuchet MS"/>
        <w:color w:val="000000"/>
        <w:sz w:val="14"/>
        <w:szCs w:val="14"/>
      </w:rPr>
      <w:t xml:space="preserve">; </w:t>
    </w:r>
    <w:r w:rsidR="00196D81">
      <w:rPr>
        <w:rFonts w:ascii="Trebuchet MS" w:hAnsi="Trebuchet MS"/>
        <w:color w:val="000000"/>
        <w:sz w:val="14"/>
        <w:szCs w:val="14"/>
      </w:rPr>
      <w:t xml:space="preserve"> Fax:</w:t>
    </w:r>
    <w:r w:rsidR="00196D81" w:rsidRPr="00196D81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>
      <w:rPr>
        <w:rFonts w:ascii="Trebuchet MS" w:hAnsi="Trebuchet MS"/>
        <w:color w:val="000000"/>
        <w:sz w:val="14"/>
        <w:szCs w:val="14"/>
      </w:rPr>
      <w:t>+4 021 316 88 61</w:t>
    </w:r>
  </w:p>
  <w:p w:rsidR="00180D1A" w:rsidRDefault="00180D1A" w:rsidP="00CF5582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  <w:shd w:val="clear" w:color="auto" w:fill="FFFFFF"/>
      </w:rPr>
      <w:t>www.cnpp.ro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33" w:rsidRDefault="009F4333">
      <w:r>
        <w:separator/>
      </w:r>
    </w:p>
  </w:footnote>
  <w:footnote w:type="continuationSeparator" w:id="1">
    <w:p w:rsidR="009F4333" w:rsidRDefault="009F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CA7197" w:rsidP="008F00D0">
    <w:pPr>
      <w:pStyle w:val="Header"/>
      <w:ind w:left="-900"/>
      <w:rPr>
        <w:noProof/>
        <w:color w:val="003399"/>
        <w:lang w:val="ro-RO" w:eastAsia="ro-RO"/>
      </w:rPr>
    </w:pPr>
    <w:r w:rsidRPr="00CA7197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296.45pt;margin-top:3pt;width:245.1pt;height:38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2457EF" w:rsidRPr="002457EF" w:rsidRDefault="004775FF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                      </w:t>
                </w:r>
                <w:r w:rsidR="002457EF"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dePensii Publice</w:t>
                </w:r>
              </w:p>
              <w:p w:rsidR="00B93AC8" w:rsidRPr="00280021" w:rsidRDefault="00B93AC8" w:rsidP="00B93AC8">
                <w:pPr>
                  <w:pStyle w:val="Header"/>
                  <w:tabs>
                    <w:tab w:val="left" w:pos="8775"/>
                    <w:tab w:val="right" w:pos="10066"/>
                  </w:tabs>
                  <w:ind w:left="-900"/>
                  <w:jc w:val="center"/>
                  <w:rPr>
                    <w:rFonts w:ascii="Trebuchet MS" w:hAnsi="Trebuchet MS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noProof/>
                    <w:color w:val="7F7F7F"/>
                    <w:sz w:val="20"/>
                    <w:szCs w:val="20"/>
                    <w:lang w:val="ro-RO" w:eastAsia="ro-RO"/>
                  </w:rPr>
                  <w:t xml:space="preserve">                                                                           </w:t>
                </w:r>
                <w:r w:rsidRPr="00280021">
                  <w:rPr>
                    <w:rFonts w:ascii="Trebuchet MS" w:hAnsi="Trebuchet MS"/>
                    <w:noProof/>
                    <w:color w:val="7F7F7F"/>
                    <w:sz w:val="20"/>
                    <w:szCs w:val="20"/>
                    <w:lang w:val="ro-RO" w:eastAsia="ro-RO"/>
                  </w:rPr>
                  <w:t>Nesecret</w:t>
                </w:r>
              </w:p>
              <w:p w:rsidR="002457EF" w:rsidRPr="002457EF" w:rsidRDefault="002457EF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2457EF" w:rsidP="002457EF"/>
            </w:txbxContent>
          </v:textbox>
        </v:shape>
      </w:pict>
    </w:r>
    <w:r w:rsidRPr="00CA7197">
      <w:rPr>
        <w:noProof/>
      </w:rPr>
      <w:pict>
        <v:shape id="Text Box 21" o:spid="_x0000_s4097" type="#_x0000_t202" style="position:absolute;left:0;text-align:left;margin-left:42.8pt;margin-top:3pt;width:211.6pt;height:34.8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2457EF" w:rsidRDefault="002457EF">
                <w:pPr>
                  <w:rPr>
                    <w:rFonts w:ascii="Trajan Pro" w:hAnsi="Trajan Pro"/>
                  </w:rPr>
                </w:pPr>
                <w:r w:rsidRPr="002457EF">
                  <w:rPr>
                    <w:rFonts w:ascii="Trajan Pro" w:hAnsi="Trajan Pro"/>
                  </w:rPr>
                  <w:t>Ministerul Muncii</w:t>
                </w:r>
              </w:p>
              <w:p w:rsidR="00C86B3D" w:rsidRPr="002457EF" w:rsidRDefault="00C86B3D">
                <w:pPr>
                  <w:rPr>
                    <w:rFonts w:ascii="Trajan Pro" w:hAnsi="Trajan Pro"/>
                  </w:rPr>
                </w:pPr>
                <w:r>
                  <w:rPr>
                    <w:rFonts w:ascii="Trajan Pro" w:hAnsi="Trajan Pro"/>
                  </w:rPr>
                  <w:t>Și justiției sociale</w:t>
                </w:r>
              </w:p>
            </w:txbxContent>
          </v:textbox>
        </v:shape>
      </w:pict>
    </w:r>
    <w:r w:rsidR="00297177">
      <w:rPr>
        <w:noProof/>
        <w:lang w:val="ro-RO" w:eastAsia="ro-RO"/>
      </w:rPr>
      <w:tab/>
    </w:r>
  </w:p>
  <w:p w:rsidR="00280021" w:rsidRDefault="0057772C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ab/>
    </w:r>
  </w:p>
  <w:p w:rsidR="00280021" w:rsidRDefault="00280021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</w:p>
  <w:p w:rsidR="00EB550A" w:rsidRDefault="00EB550A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6F7961" w:rsidP="00830F29">
    <w:pPr>
      <w:pStyle w:val="Header"/>
      <w:ind w:left="-27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20955</wp:posOffset>
          </wp:positionV>
          <wp:extent cx="2247265" cy="723900"/>
          <wp:effectExtent l="19050" t="0" r="635" b="0"/>
          <wp:wrapSquare wrapText="bothSides"/>
          <wp:docPr id="4" name="Picture 1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2D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4917440</wp:posOffset>
          </wp:positionH>
          <wp:positionV relativeFrom="paragraph">
            <wp:posOffset>20955</wp:posOffset>
          </wp:positionV>
          <wp:extent cx="1838325" cy="600075"/>
          <wp:effectExtent l="19050" t="0" r="9525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219">
      <w:rPr>
        <w:noProof/>
      </w:rPr>
      <w:t xml:space="preserve"> </w:t>
    </w:r>
    <w:r w:rsidR="00780219">
      <w:t xml:space="preserve">                     </w:t>
    </w:r>
    <w:r w:rsidR="00780219">
      <w:rPr>
        <w:noProof/>
      </w:rPr>
      <w:t xml:space="preserve">   </w:t>
    </w:r>
  </w:p>
  <w:p w:rsidR="00280021" w:rsidRPr="00280021" w:rsidRDefault="00780219" w:rsidP="00780219">
    <w:pPr>
      <w:pStyle w:val="Header"/>
      <w:ind w:left="-284" w:right="-127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 w:rsidR="00280021" w:rsidRPr="00280021">
      <w:rPr>
        <w:rFonts w:ascii="Trebuchet MS" w:hAnsi="Trebuchet MS"/>
        <w:color w:val="7F7F7F"/>
        <w:sz w:val="20"/>
        <w:szCs w:val="20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47BA622C"/>
    <w:multiLevelType w:val="hybridMultilevel"/>
    <w:tmpl w:val="1A3609CA"/>
    <w:lvl w:ilvl="0" w:tplc="0409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</w:rPr>
    </w:lvl>
    <w:lvl w:ilvl="1" w:tplc="83A83AF0">
      <w:start w:val="1"/>
      <w:numFmt w:val="bullet"/>
      <w:lvlText w:val="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  <w:color w:val="auto"/>
      </w:rPr>
    </w:lvl>
    <w:lvl w:ilvl="2" w:tplc="014E66B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8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72D6"/>
    <w:rsid w:val="00010D14"/>
    <w:rsid w:val="00030ACA"/>
    <w:rsid w:val="0007799C"/>
    <w:rsid w:val="000843C7"/>
    <w:rsid w:val="000A31F9"/>
    <w:rsid w:val="000A44D3"/>
    <w:rsid w:val="000A4FA4"/>
    <w:rsid w:val="000B1701"/>
    <w:rsid w:val="000D18BD"/>
    <w:rsid w:val="000D3D7B"/>
    <w:rsid w:val="000D7022"/>
    <w:rsid w:val="000F60E3"/>
    <w:rsid w:val="00103B95"/>
    <w:rsid w:val="001059C9"/>
    <w:rsid w:val="00123E01"/>
    <w:rsid w:val="00180D1A"/>
    <w:rsid w:val="00181DB8"/>
    <w:rsid w:val="0018221E"/>
    <w:rsid w:val="00191FB9"/>
    <w:rsid w:val="00196D81"/>
    <w:rsid w:val="002457EF"/>
    <w:rsid w:val="00245C0D"/>
    <w:rsid w:val="002631D1"/>
    <w:rsid w:val="00280021"/>
    <w:rsid w:val="00282E78"/>
    <w:rsid w:val="00293CDC"/>
    <w:rsid w:val="00297177"/>
    <w:rsid w:val="002A7EC4"/>
    <w:rsid w:val="002C3829"/>
    <w:rsid w:val="002C3D70"/>
    <w:rsid w:val="002C4B33"/>
    <w:rsid w:val="002D5C71"/>
    <w:rsid w:val="002F3EEE"/>
    <w:rsid w:val="002F63AA"/>
    <w:rsid w:val="00302A80"/>
    <w:rsid w:val="003067A9"/>
    <w:rsid w:val="003203BF"/>
    <w:rsid w:val="0036699B"/>
    <w:rsid w:val="003A15D4"/>
    <w:rsid w:val="003D6547"/>
    <w:rsid w:val="00421FDC"/>
    <w:rsid w:val="00427DD3"/>
    <w:rsid w:val="00446E69"/>
    <w:rsid w:val="00463AD0"/>
    <w:rsid w:val="00465443"/>
    <w:rsid w:val="004775FF"/>
    <w:rsid w:val="004958F4"/>
    <w:rsid w:val="004A2A53"/>
    <w:rsid w:val="004A30DA"/>
    <w:rsid w:val="004A6F56"/>
    <w:rsid w:val="004E17BE"/>
    <w:rsid w:val="005037C2"/>
    <w:rsid w:val="00507F46"/>
    <w:rsid w:val="005160A5"/>
    <w:rsid w:val="00520682"/>
    <w:rsid w:val="0057772C"/>
    <w:rsid w:val="005A5865"/>
    <w:rsid w:val="005C53DC"/>
    <w:rsid w:val="005C661D"/>
    <w:rsid w:val="005D3BF1"/>
    <w:rsid w:val="005D4FD7"/>
    <w:rsid w:val="005E760A"/>
    <w:rsid w:val="005F0DEA"/>
    <w:rsid w:val="005F12CD"/>
    <w:rsid w:val="00601DEC"/>
    <w:rsid w:val="0061292D"/>
    <w:rsid w:val="00665E80"/>
    <w:rsid w:val="00683B31"/>
    <w:rsid w:val="006A740F"/>
    <w:rsid w:val="006E0478"/>
    <w:rsid w:val="006F7961"/>
    <w:rsid w:val="00701AB4"/>
    <w:rsid w:val="007139A0"/>
    <w:rsid w:val="007150D4"/>
    <w:rsid w:val="00744C14"/>
    <w:rsid w:val="00746497"/>
    <w:rsid w:val="00762C0E"/>
    <w:rsid w:val="00780219"/>
    <w:rsid w:val="00790978"/>
    <w:rsid w:val="007A3C72"/>
    <w:rsid w:val="007C31ED"/>
    <w:rsid w:val="007D2427"/>
    <w:rsid w:val="007D7139"/>
    <w:rsid w:val="007D71D6"/>
    <w:rsid w:val="007E1818"/>
    <w:rsid w:val="007E5A23"/>
    <w:rsid w:val="007F2D0F"/>
    <w:rsid w:val="00813D44"/>
    <w:rsid w:val="00815C41"/>
    <w:rsid w:val="008210B8"/>
    <w:rsid w:val="00830F29"/>
    <w:rsid w:val="00855E83"/>
    <w:rsid w:val="00856B91"/>
    <w:rsid w:val="00874482"/>
    <w:rsid w:val="008842A6"/>
    <w:rsid w:val="00895389"/>
    <w:rsid w:val="008A72D6"/>
    <w:rsid w:val="008B3711"/>
    <w:rsid w:val="008C688D"/>
    <w:rsid w:val="008E4EE9"/>
    <w:rsid w:val="008F00D0"/>
    <w:rsid w:val="00916739"/>
    <w:rsid w:val="00930B7E"/>
    <w:rsid w:val="009637C2"/>
    <w:rsid w:val="00965CEA"/>
    <w:rsid w:val="00992DC3"/>
    <w:rsid w:val="009A46A6"/>
    <w:rsid w:val="009B6DED"/>
    <w:rsid w:val="009C0E6A"/>
    <w:rsid w:val="009F4333"/>
    <w:rsid w:val="00A01B9D"/>
    <w:rsid w:val="00A0305A"/>
    <w:rsid w:val="00A22A4A"/>
    <w:rsid w:val="00A35C5B"/>
    <w:rsid w:val="00A418EC"/>
    <w:rsid w:val="00A41F36"/>
    <w:rsid w:val="00A57070"/>
    <w:rsid w:val="00A950EA"/>
    <w:rsid w:val="00AB4357"/>
    <w:rsid w:val="00AF50AA"/>
    <w:rsid w:val="00B067FD"/>
    <w:rsid w:val="00B30556"/>
    <w:rsid w:val="00B41D0D"/>
    <w:rsid w:val="00B579C7"/>
    <w:rsid w:val="00B67529"/>
    <w:rsid w:val="00B74AB2"/>
    <w:rsid w:val="00B81990"/>
    <w:rsid w:val="00B93AC8"/>
    <w:rsid w:val="00BC23EB"/>
    <w:rsid w:val="00BD2CCC"/>
    <w:rsid w:val="00BD3B34"/>
    <w:rsid w:val="00BE7ED0"/>
    <w:rsid w:val="00BF0AC4"/>
    <w:rsid w:val="00C011C4"/>
    <w:rsid w:val="00C27408"/>
    <w:rsid w:val="00C35B67"/>
    <w:rsid w:val="00C61646"/>
    <w:rsid w:val="00C740F6"/>
    <w:rsid w:val="00C86B3D"/>
    <w:rsid w:val="00CA7197"/>
    <w:rsid w:val="00CC3AF1"/>
    <w:rsid w:val="00CF5582"/>
    <w:rsid w:val="00D043F1"/>
    <w:rsid w:val="00D32F6A"/>
    <w:rsid w:val="00D57D10"/>
    <w:rsid w:val="00D631AA"/>
    <w:rsid w:val="00D67640"/>
    <w:rsid w:val="00D92643"/>
    <w:rsid w:val="00D96966"/>
    <w:rsid w:val="00DA032B"/>
    <w:rsid w:val="00DA49FC"/>
    <w:rsid w:val="00DB1F98"/>
    <w:rsid w:val="00DC54A2"/>
    <w:rsid w:val="00DD2517"/>
    <w:rsid w:val="00E01E46"/>
    <w:rsid w:val="00E02FDD"/>
    <w:rsid w:val="00E04A31"/>
    <w:rsid w:val="00E41527"/>
    <w:rsid w:val="00E56026"/>
    <w:rsid w:val="00E6567A"/>
    <w:rsid w:val="00E82CF8"/>
    <w:rsid w:val="00E8653C"/>
    <w:rsid w:val="00E87B1B"/>
    <w:rsid w:val="00EA7C47"/>
    <w:rsid w:val="00EB550A"/>
    <w:rsid w:val="00EE5270"/>
    <w:rsid w:val="00EF7719"/>
    <w:rsid w:val="00F00A88"/>
    <w:rsid w:val="00F00BC8"/>
    <w:rsid w:val="00F109EB"/>
    <w:rsid w:val="00F150DD"/>
    <w:rsid w:val="00F21A1B"/>
    <w:rsid w:val="00F66255"/>
    <w:rsid w:val="00FA034E"/>
    <w:rsid w:val="00FA437C"/>
    <w:rsid w:val="00FC47D5"/>
    <w:rsid w:val="00FD1744"/>
    <w:rsid w:val="00FE7177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E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E4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90978"/>
    <w:rPr>
      <w:rFonts w:ascii="Tahoma" w:hAnsi="Tahoma" w:cs="Tahoma"/>
      <w:sz w:val="16"/>
      <w:szCs w:val="16"/>
    </w:rPr>
  </w:style>
  <w:style w:type="character" w:styleId="Hyperlink">
    <w:name w:val="Hyperlink"/>
    <w:rsid w:val="00746497"/>
    <w:rPr>
      <w:color w:val="0000FF"/>
      <w:u w:val="single"/>
    </w:rPr>
  </w:style>
  <w:style w:type="character" w:styleId="PageNumber">
    <w:name w:val="page number"/>
    <w:basedOn w:val="DefaultParagraphFont"/>
    <w:rsid w:val="00AF50AA"/>
  </w:style>
  <w:style w:type="character" w:customStyle="1" w:styleId="apple-converted-space">
    <w:name w:val="apple-converted-space"/>
    <w:basedOn w:val="DefaultParagraphFont"/>
    <w:rsid w:val="00196D81"/>
  </w:style>
  <w:style w:type="paragraph" w:styleId="BodyTextIndent3">
    <w:name w:val="Body Text Indent 3"/>
    <w:basedOn w:val="Normal"/>
    <w:link w:val="BodyTextIndent3Char"/>
    <w:uiPriority w:val="99"/>
    <w:unhideWhenUsed/>
    <w:rsid w:val="00601DEC"/>
    <w:pPr>
      <w:spacing w:after="120"/>
      <w:ind w:left="360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1DEC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E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E4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90978"/>
    <w:rPr>
      <w:rFonts w:ascii="Tahoma" w:hAnsi="Tahoma" w:cs="Tahoma"/>
      <w:sz w:val="16"/>
      <w:szCs w:val="16"/>
    </w:rPr>
  </w:style>
  <w:style w:type="character" w:styleId="Hyperlink">
    <w:name w:val="Hyperlink"/>
    <w:rsid w:val="00746497"/>
    <w:rPr>
      <w:color w:val="0000FF"/>
      <w:u w:val="single"/>
    </w:rPr>
  </w:style>
  <w:style w:type="character" w:styleId="PageNumber">
    <w:name w:val="page number"/>
    <w:basedOn w:val="DefaultParagraphFont"/>
    <w:rsid w:val="00AF50AA"/>
  </w:style>
  <w:style w:type="character" w:customStyle="1" w:styleId="apple-converted-space">
    <w:name w:val="apple-converted-space"/>
    <w:basedOn w:val="DefaultParagraphFont"/>
    <w:rsid w:val="0019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%20Pensii\ANTET%20CNPP-DIESC\Antet%20Presedintie\CNPP_Directie_template_PRESRO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C006-6BD9-4114-AD95-649BBC6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CNPP_Directie_template_PRESRO2019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Iulia Decuseara</cp:lastModifiedBy>
  <cp:revision>2</cp:revision>
  <cp:lastPrinted>2021-02-01T07:50:00Z</cp:lastPrinted>
  <dcterms:created xsi:type="dcterms:W3CDTF">2021-07-07T07:59:00Z</dcterms:created>
  <dcterms:modified xsi:type="dcterms:W3CDTF">2021-07-07T07:59:00Z</dcterms:modified>
</cp:coreProperties>
</file>